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0B" w:rsidRDefault="00D2400B" w:rsidP="00D2400B"/>
    <w:p w:rsidR="00906D67" w:rsidRDefault="00906D67" w:rsidP="00D2400B"/>
    <w:p w:rsidR="00906D67" w:rsidRDefault="00906D67" w:rsidP="00906D67">
      <w:pPr>
        <w:pStyle w:val="Heading2"/>
      </w:pPr>
      <w:r>
        <w:t>National Music Project</w:t>
      </w:r>
    </w:p>
    <w:p w:rsidR="00906D67" w:rsidRDefault="00906D67" w:rsidP="00906D67"/>
    <w:p w:rsidR="00906D67" w:rsidRDefault="00906D67" w:rsidP="001068F2">
      <w:pPr>
        <w:pStyle w:val="Heading2"/>
      </w:pPr>
      <w:r>
        <w:t>Application form</w:t>
      </w:r>
    </w:p>
    <w:p w:rsidR="00906D67" w:rsidRDefault="00906D67" w:rsidP="00906D67">
      <w:r>
        <w:t>Please complete this form if you wish to submit a performance or recording as part of the 'Away from the Western Front' National Music Project.</w:t>
      </w:r>
    </w:p>
    <w:p w:rsidR="00906D67" w:rsidRDefault="00906D67" w:rsidP="00906D67"/>
    <w:p w:rsidR="00906D67" w:rsidRDefault="00455A0D" w:rsidP="001068F2">
      <w:pPr>
        <w:pStyle w:val="Heading3"/>
      </w:pPr>
      <w:r>
        <w:t>Please complete the white boxes below</w:t>
      </w:r>
    </w:p>
    <w:tbl>
      <w:tblPr>
        <w:tblStyle w:val="TableGrid"/>
        <w:tblW w:w="0" w:type="auto"/>
        <w:tblInd w:w="108" w:type="dxa"/>
        <w:tblLook w:val="04A0"/>
      </w:tblPr>
      <w:tblGrid>
        <w:gridCol w:w="9498"/>
      </w:tblGrid>
      <w:tr w:rsidR="00455A0D" w:rsidTr="00455A0D">
        <w:tc>
          <w:tcPr>
            <w:tcW w:w="9498" w:type="dxa"/>
            <w:shd w:val="clear" w:color="auto" w:fill="C2D69B" w:themeFill="accent3" w:themeFillTint="99"/>
          </w:tcPr>
          <w:p w:rsidR="00455A0D" w:rsidRDefault="00455A0D" w:rsidP="00906D67">
            <w:r>
              <w:t>Name of choir / band / performer</w:t>
            </w:r>
          </w:p>
        </w:tc>
      </w:tr>
      <w:tr w:rsidR="00455A0D" w:rsidRPr="002F39F4" w:rsidTr="002F39F4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455A0D" w:rsidRPr="002F39F4" w:rsidRDefault="00455A0D" w:rsidP="00906D67">
            <w:pPr>
              <w:rPr>
                <w:sz w:val="28"/>
                <w:szCs w:val="28"/>
              </w:rPr>
            </w:pPr>
          </w:p>
        </w:tc>
      </w:tr>
      <w:tr w:rsidR="00455A0D" w:rsidTr="00455A0D">
        <w:tc>
          <w:tcPr>
            <w:tcW w:w="9498" w:type="dxa"/>
            <w:shd w:val="clear" w:color="auto" w:fill="C2D69B" w:themeFill="accent3" w:themeFillTint="99"/>
          </w:tcPr>
          <w:p w:rsidR="00455A0D" w:rsidRDefault="00455A0D" w:rsidP="00455A0D">
            <w:r>
              <w:t>Name and address for correspondence</w:t>
            </w:r>
            <w:r w:rsidR="002F39F4">
              <w:t xml:space="preserve"> (we will not use your details for anything outside this project without your permission)</w:t>
            </w:r>
          </w:p>
        </w:tc>
      </w:tr>
      <w:tr w:rsidR="00455A0D" w:rsidTr="00455A0D">
        <w:tc>
          <w:tcPr>
            <w:tcW w:w="9498" w:type="dxa"/>
          </w:tcPr>
          <w:p w:rsidR="00455A0D" w:rsidRDefault="00455A0D" w:rsidP="00906D67">
            <w:r>
              <w:t>Name:</w:t>
            </w:r>
            <w:r w:rsidR="009108B1">
              <w:t xml:space="preserve"> </w:t>
            </w:r>
          </w:p>
        </w:tc>
      </w:tr>
      <w:tr w:rsidR="00455A0D" w:rsidTr="00455A0D">
        <w:tc>
          <w:tcPr>
            <w:tcW w:w="9498" w:type="dxa"/>
          </w:tcPr>
          <w:p w:rsidR="00455A0D" w:rsidRDefault="00455A0D" w:rsidP="00906D67">
            <w:r>
              <w:t>Address and postcode:</w:t>
            </w:r>
            <w:r w:rsidR="009108B1">
              <w:t xml:space="preserve"> </w:t>
            </w:r>
          </w:p>
        </w:tc>
      </w:tr>
      <w:tr w:rsidR="00455A0D" w:rsidTr="00455A0D">
        <w:tc>
          <w:tcPr>
            <w:tcW w:w="9498" w:type="dxa"/>
          </w:tcPr>
          <w:p w:rsidR="00455A0D" w:rsidRDefault="00455A0D" w:rsidP="00906D67">
            <w:r>
              <w:t>Tel:</w:t>
            </w:r>
            <w:r w:rsidR="009108B1">
              <w:t xml:space="preserve"> </w:t>
            </w:r>
          </w:p>
        </w:tc>
      </w:tr>
      <w:tr w:rsidR="00455A0D" w:rsidTr="00455A0D">
        <w:tc>
          <w:tcPr>
            <w:tcW w:w="9498" w:type="dxa"/>
          </w:tcPr>
          <w:p w:rsidR="00455A0D" w:rsidRDefault="00455A0D" w:rsidP="00906D67">
            <w:r>
              <w:t>Email:</w:t>
            </w:r>
            <w:r w:rsidR="009108B1">
              <w:t xml:space="preserve"> </w:t>
            </w:r>
          </w:p>
        </w:tc>
      </w:tr>
      <w:tr w:rsidR="00455A0D" w:rsidTr="00455A0D">
        <w:tc>
          <w:tcPr>
            <w:tcW w:w="9498" w:type="dxa"/>
          </w:tcPr>
          <w:p w:rsidR="00455A0D" w:rsidRDefault="00455A0D" w:rsidP="00906D67">
            <w:r>
              <w:t>Web:</w:t>
            </w:r>
            <w:r w:rsidR="009108B1">
              <w:t xml:space="preserve"> </w:t>
            </w:r>
          </w:p>
        </w:tc>
      </w:tr>
      <w:tr w:rsidR="009108B1" w:rsidTr="00455A0D">
        <w:tc>
          <w:tcPr>
            <w:tcW w:w="9498" w:type="dxa"/>
          </w:tcPr>
          <w:p w:rsidR="009108B1" w:rsidRDefault="009108B1" w:rsidP="00906D67">
            <w:r>
              <w:t xml:space="preserve">Date: </w:t>
            </w:r>
          </w:p>
        </w:tc>
      </w:tr>
    </w:tbl>
    <w:p w:rsidR="00455A0D" w:rsidRDefault="00455A0D" w:rsidP="00906D67"/>
    <w:p w:rsidR="001068F2" w:rsidRDefault="001068F2" w:rsidP="001068F2">
      <w:pPr>
        <w:pStyle w:val="Heading3"/>
      </w:pPr>
      <w:r>
        <w:t>Formats</w:t>
      </w:r>
    </w:p>
    <w:p w:rsidR="001068F2" w:rsidRPr="001068F2" w:rsidRDefault="001068F2" w:rsidP="001068F2">
      <w:r>
        <w:t xml:space="preserve">You can send your recording either as an audio file (MP3 preferred) or as a video (MOV, MP4, MPEG4, AVI or WMV preferred). Please contact us for instructions on how to send large files over 10mb, for which we recommend WeTransfer. </w:t>
      </w:r>
    </w:p>
    <w:p w:rsidR="001068F2" w:rsidRDefault="001068F2" w:rsidP="001068F2">
      <w:pPr>
        <w:pStyle w:val="Heading3"/>
      </w:pPr>
      <w:r>
        <w:t>Conditions</w:t>
      </w:r>
    </w:p>
    <w:p w:rsidR="001068F2" w:rsidRPr="001068F2" w:rsidRDefault="001068F2" w:rsidP="001068F2">
      <w:r>
        <w:t>Please confirm that you agree to the following conditions</w:t>
      </w:r>
      <w:r w:rsidR="009108B1">
        <w:t xml:space="preserve"> by </w:t>
      </w:r>
      <w:r w:rsidR="002F39F4">
        <w:t xml:space="preserve">typing </w:t>
      </w:r>
      <w:r w:rsidR="002F39F4" w:rsidRPr="00BB627A">
        <w:rPr>
          <w:b/>
        </w:rPr>
        <w:t>YES</w:t>
      </w:r>
      <w:r w:rsidR="002F39F4">
        <w:t xml:space="preserve"> in</w:t>
      </w:r>
      <w:r w:rsidR="009108B1">
        <w:t xml:space="preserve"> the box at the bottom of the list.</w:t>
      </w:r>
    </w:p>
    <w:p w:rsidR="001068F2" w:rsidRDefault="001068F2" w:rsidP="002F39F4">
      <w:pPr>
        <w:pStyle w:val="ListParagraph"/>
        <w:numPr>
          <w:ilvl w:val="0"/>
          <w:numId w:val="10"/>
        </w:numPr>
      </w:pPr>
      <w:r>
        <w:t xml:space="preserve">'Away from the Western Front' is a charity funded by the Heritage Lottery Fund and as such is unable to pay for costs or rights. </w:t>
      </w:r>
    </w:p>
    <w:p w:rsidR="001068F2" w:rsidRDefault="001068F2" w:rsidP="002F39F4">
      <w:pPr>
        <w:pStyle w:val="ListParagraph"/>
        <w:numPr>
          <w:ilvl w:val="0"/>
          <w:numId w:val="10"/>
        </w:numPr>
      </w:pPr>
      <w:r>
        <w:t xml:space="preserve">All musical recordings and videos supplied to 'Away from the Western Front' must be free from copyright restrictions for non-commercial use. Our project aims to bring our heritage to a wide audience and we will credit you as </w:t>
      </w:r>
      <w:r w:rsidR="009108B1">
        <w:t>the performer but cannot be limited by further restrictions.</w:t>
      </w:r>
    </w:p>
    <w:p w:rsidR="007F3B45" w:rsidRDefault="009108B1" w:rsidP="002F39F4">
      <w:pPr>
        <w:pStyle w:val="ListParagraph"/>
        <w:numPr>
          <w:ilvl w:val="0"/>
          <w:numId w:val="10"/>
        </w:numPr>
      </w:pPr>
      <w:r>
        <w:t>'Away from the Western Front' reserves the right to choose whether or not to use any recordings or videos supplied.</w:t>
      </w:r>
    </w:p>
    <w:p w:rsidR="009108B1" w:rsidRDefault="009108B1" w:rsidP="002F39F4">
      <w:pPr>
        <w:pStyle w:val="ListParagraph"/>
        <w:numPr>
          <w:ilvl w:val="0"/>
          <w:numId w:val="10"/>
        </w:numPr>
      </w:pPr>
      <w:r>
        <w:t>If you conduct any publicity you must credit 'Away from the Western Front' and the Heritage Lottery Fund including the logos reproduced below.</w:t>
      </w:r>
    </w:p>
    <w:p w:rsidR="0082234B" w:rsidRDefault="0082234B" w:rsidP="002F39F4">
      <w:pPr>
        <w:pStyle w:val="ListParagraph"/>
        <w:numPr>
          <w:ilvl w:val="0"/>
          <w:numId w:val="10"/>
        </w:numPr>
      </w:pPr>
      <w:r>
        <w:t xml:space="preserve">Any social media (i.e. Twitter or Facebook) must link to the 'Away from the Western Front' music project </w:t>
      </w:r>
      <w:hyperlink r:id="rId7" w:history="1">
        <w:r w:rsidRPr="0082234B">
          <w:rPr>
            <w:rStyle w:val="Hyperlink"/>
            <w:b/>
          </w:rPr>
          <w:t>web page</w:t>
        </w:r>
      </w:hyperlink>
      <w:r>
        <w:t xml:space="preserve"> or twitter account (</w:t>
      </w:r>
      <w:hyperlink r:id="rId8" w:history="1">
        <w:r w:rsidRPr="0082234B">
          <w:rPr>
            <w:rStyle w:val="Hyperlink"/>
            <w:b/>
          </w:rPr>
          <w:t>@aftwf1418</w:t>
        </w:r>
      </w:hyperlink>
      <w:r>
        <w:t xml:space="preserve">) </w:t>
      </w:r>
    </w:p>
    <w:p w:rsidR="009108B1" w:rsidRDefault="009108B1" w:rsidP="002F39F4">
      <w:pPr>
        <w:pStyle w:val="ListParagraph"/>
        <w:numPr>
          <w:ilvl w:val="0"/>
          <w:numId w:val="10"/>
        </w:numPr>
      </w:pPr>
      <w:r>
        <w:t>Any people included in images supplied with your recordings have given their permission for these to be used by 'Away from the Western Front' in media releases, and online.</w:t>
      </w:r>
    </w:p>
    <w:p w:rsidR="002F39F4" w:rsidRDefault="002F39F4" w:rsidP="002F39F4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108" w:type="dxa"/>
        <w:tblLook w:val="04A0"/>
      </w:tblPr>
      <w:tblGrid>
        <w:gridCol w:w="9498"/>
      </w:tblGrid>
      <w:tr w:rsidR="002F39F4" w:rsidTr="002F39F4">
        <w:trPr>
          <w:trHeight w:val="567"/>
        </w:trPr>
        <w:tc>
          <w:tcPr>
            <w:tcW w:w="9498" w:type="dxa"/>
            <w:vAlign w:val="center"/>
          </w:tcPr>
          <w:p w:rsidR="002F39F4" w:rsidRPr="002F39F4" w:rsidRDefault="002F39F4" w:rsidP="002F39F4">
            <w:pPr>
              <w:rPr>
                <w:sz w:val="32"/>
                <w:szCs w:val="32"/>
              </w:rPr>
            </w:pPr>
            <w:r>
              <w:t xml:space="preserve">Please type </w:t>
            </w:r>
            <w:r w:rsidRPr="002F39F4">
              <w:rPr>
                <w:b/>
              </w:rPr>
              <w:t>YES</w:t>
            </w:r>
            <w:r>
              <w:t xml:space="preserve"> in this box to confirm that you agree to the above conditions:</w:t>
            </w:r>
            <w:r w:rsidRPr="002F39F4">
              <w:rPr>
                <w:b/>
                <w:sz w:val="32"/>
                <w:szCs w:val="32"/>
              </w:rPr>
              <w:t xml:space="preserve">       </w:t>
            </w:r>
          </w:p>
        </w:tc>
      </w:tr>
    </w:tbl>
    <w:p w:rsidR="002F39F4" w:rsidRDefault="002F39F4" w:rsidP="00D2400B"/>
    <w:p w:rsidR="0082234B" w:rsidRDefault="002F39F4" w:rsidP="0082234B">
      <w:r>
        <w:t xml:space="preserve">Please send </w:t>
      </w:r>
      <w:r w:rsidR="00BB627A">
        <w:t xml:space="preserve">this form and </w:t>
      </w:r>
      <w:proofErr w:type="gramStart"/>
      <w:r>
        <w:t>your</w:t>
      </w:r>
      <w:proofErr w:type="gramEnd"/>
      <w:r>
        <w:t xml:space="preserve"> recording / video to </w:t>
      </w:r>
      <w:hyperlink r:id="rId9" w:history="1">
        <w:r w:rsidRPr="00A500D9">
          <w:rPr>
            <w:rStyle w:val="Hyperlink"/>
          </w:rPr>
          <w:t>info@awayfromthewesternfront.org</w:t>
        </w:r>
      </w:hyperlink>
      <w:r>
        <w:t xml:space="preserve"> or by post to 'Away from the Western Front', </w:t>
      </w:r>
      <w:r w:rsidR="00BE614B">
        <w:t>4 Duck End, Godmanchester, Huntingdon, Cambridgeshire PE29 2LW</w:t>
      </w:r>
    </w:p>
    <w:p w:rsidR="0082234B" w:rsidRDefault="0082234B">
      <w:r>
        <w:br w:type="page"/>
      </w:r>
    </w:p>
    <w:p w:rsidR="0082234B" w:rsidRDefault="0082234B" w:rsidP="0082234B"/>
    <w:p w:rsidR="002F39F4" w:rsidRDefault="002F39F4" w:rsidP="0082234B">
      <w:pPr>
        <w:pStyle w:val="Heading1"/>
      </w:pPr>
      <w:r>
        <w:t>LOGOS</w:t>
      </w:r>
    </w:p>
    <w:p w:rsidR="002F39F4" w:rsidRPr="002F39F4" w:rsidRDefault="002F39F4" w:rsidP="002F39F4"/>
    <w:p w:rsidR="002F39F4" w:rsidRDefault="002F39F4" w:rsidP="002F39F4">
      <w:r>
        <w:rPr>
          <w:noProof/>
          <w:lang w:eastAsia="en-GB"/>
        </w:rPr>
        <w:drawing>
          <wp:inline distT="0" distB="0" distL="0" distR="0">
            <wp:extent cx="3183636" cy="2624328"/>
            <wp:effectExtent l="19050" t="0" r="0" b="0"/>
            <wp:docPr id="2" name="Picture 1" descr="AFTW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WF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636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F4" w:rsidRDefault="002F39F4" w:rsidP="002F39F4"/>
    <w:p w:rsidR="002F39F4" w:rsidRDefault="002F39F4" w:rsidP="002F39F4"/>
    <w:p w:rsidR="002F39F4" w:rsidRPr="002F39F4" w:rsidRDefault="002F39F4" w:rsidP="002F39F4">
      <w:r>
        <w:rPr>
          <w:noProof/>
          <w:lang w:eastAsia="en-GB"/>
        </w:rPr>
        <w:drawing>
          <wp:inline distT="0" distB="0" distL="0" distR="0">
            <wp:extent cx="3249005" cy="2000250"/>
            <wp:effectExtent l="19050" t="0" r="8545" b="0"/>
            <wp:docPr id="3" name="Picture 2" descr="HLF CMYK blue 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CMYK blue compac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805" cy="20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9F4" w:rsidRPr="002F39F4" w:rsidSect="00455A0D">
      <w:headerReference w:type="default" r:id="rId12"/>
      <w:pgSz w:w="11906" w:h="16838"/>
      <w:pgMar w:top="167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F4" w:rsidRDefault="002F39F4" w:rsidP="00D2400B">
      <w:r>
        <w:separator/>
      </w:r>
    </w:p>
  </w:endnote>
  <w:endnote w:type="continuationSeparator" w:id="0">
    <w:p w:rsidR="002F39F4" w:rsidRDefault="002F39F4" w:rsidP="00D2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F4" w:rsidRDefault="002F39F4" w:rsidP="00D2400B">
      <w:r>
        <w:separator/>
      </w:r>
    </w:p>
  </w:footnote>
  <w:footnote w:type="continuationSeparator" w:id="0">
    <w:p w:rsidR="002F39F4" w:rsidRDefault="002F39F4" w:rsidP="00D2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F4" w:rsidRDefault="00BC7B11" w:rsidP="00D240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6985</wp:posOffset>
          </wp:positionV>
          <wp:extent cx="1238250" cy="752475"/>
          <wp:effectExtent l="19050" t="0" r="0" b="0"/>
          <wp:wrapNone/>
          <wp:docPr id="4" name="Picture 3" descr="HLF CMYK blue comp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F CMYK blue compa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9F4">
      <w:rPr>
        <w:noProof/>
        <w:lang w:eastAsia="en-GB"/>
      </w:rPr>
      <w:drawing>
        <wp:inline distT="0" distB="0" distL="0" distR="0">
          <wp:extent cx="955548" cy="787908"/>
          <wp:effectExtent l="19050" t="0" r="0" b="0"/>
          <wp:docPr id="1" name="Picture 0" descr="AFTWF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TWF logo low 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5548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9F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03"/>
    <w:multiLevelType w:val="hybridMultilevel"/>
    <w:tmpl w:val="4EE2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7D0"/>
    <w:multiLevelType w:val="hybridMultilevel"/>
    <w:tmpl w:val="76D6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7C"/>
    <w:multiLevelType w:val="hybridMultilevel"/>
    <w:tmpl w:val="E820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C6D"/>
    <w:multiLevelType w:val="hybridMultilevel"/>
    <w:tmpl w:val="82FC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3F30"/>
    <w:multiLevelType w:val="hybridMultilevel"/>
    <w:tmpl w:val="8C287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6D7D"/>
    <w:multiLevelType w:val="hybridMultilevel"/>
    <w:tmpl w:val="A45CC7EE"/>
    <w:lvl w:ilvl="0" w:tplc="25EE9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35943"/>
    <w:multiLevelType w:val="hybridMultilevel"/>
    <w:tmpl w:val="3B404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7039"/>
    <w:multiLevelType w:val="hybridMultilevel"/>
    <w:tmpl w:val="BE3474A6"/>
    <w:lvl w:ilvl="0" w:tplc="69EC03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74DF3"/>
    <w:multiLevelType w:val="hybridMultilevel"/>
    <w:tmpl w:val="5C603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204B4"/>
    <w:multiLevelType w:val="hybridMultilevel"/>
    <w:tmpl w:val="5DD0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55A0D"/>
    <w:rsid w:val="0002130C"/>
    <w:rsid w:val="00083A1A"/>
    <w:rsid w:val="000E2980"/>
    <w:rsid w:val="00101C10"/>
    <w:rsid w:val="001068F2"/>
    <w:rsid w:val="001174F4"/>
    <w:rsid w:val="00136ED1"/>
    <w:rsid w:val="001A5428"/>
    <w:rsid w:val="001F6938"/>
    <w:rsid w:val="002D7D31"/>
    <w:rsid w:val="002F39F4"/>
    <w:rsid w:val="0030771D"/>
    <w:rsid w:val="004114A1"/>
    <w:rsid w:val="00455A0D"/>
    <w:rsid w:val="004F10CD"/>
    <w:rsid w:val="00547D3F"/>
    <w:rsid w:val="006057CE"/>
    <w:rsid w:val="006C54A4"/>
    <w:rsid w:val="007F3B45"/>
    <w:rsid w:val="0082234B"/>
    <w:rsid w:val="008D5EE6"/>
    <w:rsid w:val="00906D67"/>
    <w:rsid w:val="009108B1"/>
    <w:rsid w:val="00963439"/>
    <w:rsid w:val="00A466F0"/>
    <w:rsid w:val="00A76431"/>
    <w:rsid w:val="00AE5423"/>
    <w:rsid w:val="00AF7825"/>
    <w:rsid w:val="00B96DEE"/>
    <w:rsid w:val="00BB627A"/>
    <w:rsid w:val="00BC7B11"/>
    <w:rsid w:val="00BE614B"/>
    <w:rsid w:val="00C86ED0"/>
    <w:rsid w:val="00D153BE"/>
    <w:rsid w:val="00D23574"/>
    <w:rsid w:val="00D2400B"/>
    <w:rsid w:val="00DA4A17"/>
    <w:rsid w:val="00E23E53"/>
    <w:rsid w:val="00E35145"/>
    <w:rsid w:val="00EF65F2"/>
    <w:rsid w:val="00F0300D"/>
    <w:rsid w:val="00F8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0B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0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2400B"/>
    <w:pPr>
      <w:keepNext/>
      <w:spacing w:after="20"/>
      <w:outlineLvl w:val="1"/>
    </w:pPr>
    <w:rPr>
      <w:rFonts w:asciiTheme="minorHAnsi" w:eastAsia="Times New Roman" w:hAnsiTheme="minorHAnsi" w:cs="Times New Roman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6431"/>
    <w:pPr>
      <w:keepNext/>
      <w:spacing w:before="120"/>
      <w:outlineLvl w:val="2"/>
    </w:pPr>
    <w:rPr>
      <w:rFonts w:asciiTheme="minorHAnsi" w:eastAsia="Times New Roman" w:hAnsiTheme="minorHAnsi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45"/>
  </w:style>
  <w:style w:type="paragraph" w:styleId="Footer">
    <w:name w:val="footer"/>
    <w:basedOn w:val="Normal"/>
    <w:link w:val="FooterChar"/>
    <w:uiPriority w:val="99"/>
    <w:unhideWhenUsed/>
    <w:rsid w:val="007F3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45"/>
  </w:style>
  <w:style w:type="paragraph" w:styleId="BalloonText">
    <w:name w:val="Balloon Text"/>
    <w:basedOn w:val="Normal"/>
    <w:link w:val="BalloonTextChar"/>
    <w:uiPriority w:val="99"/>
    <w:semiHidden/>
    <w:unhideWhenUsed/>
    <w:rsid w:val="007F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4A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2400B"/>
    <w:rPr>
      <w:rFonts w:asciiTheme="minorHAnsi" w:eastAsia="Times New Roman" w:hAnsiTheme="minorHAnsi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6431"/>
    <w:rPr>
      <w:rFonts w:asciiTheme="minorHAnsi" w:eastAsia="Times New Roman" w:hAnsiTheme="min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2400B"/>
    <w:pPr>
      <w:numPr>
        <w:numId w:val="9"/>
      </w:numPr>
      <w:contextualSpacing/>
    </w:pPr>
    <w:rPr>
      <w:rFonts w:asciiTheme="minorHAnsi" w:eastAsia="Times New Roman" w:hAnsiTheme="minorHAnsi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400B"/>
    <w:rPr>
      <w:rFonts w:asciiTheme="minorHAnsi" w:eastAsiaTheme="majorEastAsia" w:hAnsiTheme="min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ftwf1418?ref_src=twsrc%5Etfw&amp;ref_url=https%3A%2F%2Fawayfromthewesternfront.org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wayfromthewesternfront.org/projects/national-music-projec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awayfromthewesternfron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BOX\share\1Robin%20NAS\Contracts\Away%20from%20the%20Western%20Front\Admin\AFTWF%20information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AFTWF information page.dotx</Template>
  <TotalTime>52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2017-10-16T11:02:00Z</cp:lastPrinted>
  <dcterms:created xsi:type="dcterms:W3CDTF">2017-10-16T10:09:00Z</dcterms:created>
  <dcterms:modified xsi:type="dcterms:W3CDTF">2019-01-25T14:06:00Z</dcterms:modified>
</cp:coreProperties>
</file>